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EB" w:rsidRDefault="00B579EB" w:rsidP="00B579EB">
      <w:pPr>
        <w:rPr>
          <w:sz w:val="52"/>
          <w:u w:val="single"/>
        </w:rPr>
      </w:pPr>
      <w:r>
        <w:rPr>
          <w:noProof/>
          <w:sz w:val="5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E2F58E6" wp14:editId="29725648">
            <wp:simplePos x="0" y="0"/>
            <wp:positionH relativeFrom="margin">
              <wp:posOffset>4688457</wp:posOffset>
            </wp:positionH>
            <wp:positionV relativeFrom="margin">
              <wp:posOffset>-228600</wp:posOffset>
            </wp:positionV>
            <wp:extent cx="1666040" cy="10313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outlogo_3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0" cy="103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u w:val="single"/>
        </w:rPr>
        <w:t>1</w:t>
      </w:r>
      <w:r>
        <w:rPr>
          <w:sz w:val="52"/>
          <w:u w:val="single"/>
          <w:vertAlign w:val="superscript"/>
        </w:rPr>
        <w:t>st</w:t>
      </w:r>
      <w:r>
        <w:rPr>
          <w:sz w:val="52"/>
          <w:u w:val="single"/>
        </w:rPr>
        <w:t xml:space="preserve"> Chase Terrace Scout Group</w:t>
      </w:r>
    </w:p>
    <w:p w:rsidR="00B579EB" w:rsidRDefault="00B579EB" w:rsidP="00B579EB">
      <w:r>
        <w:t>Ironstone Road, Chase Terrace, Burntwood, Staffs. WS7 1LL</w:t>
      </w:r>
    </w:p>
    <w:p w:rsidR="00B579EB" w:rsidRDefault="00B579EB" w:rsidP="00B579EB">
      <w:pPr>
        <w:rPr>
          <w:sz w:val="20"/>
        </w:rPr>
      </w:pPr>
      <w:r>
        <w:rPr>
          <w:sz w:val="20"/>
        </w:rPr>
        <w:t>Telephone No.  01543 278393</w:t>
      </w:r>
    </w:p>
    <w:p w:rsidR="00B579EB" w:rsidRDefault="00B579EB" w:rsidP="00B579EB">
      <w:pPr>
        <w:rPr>
          <w:sz w:val="20"/>
        </w:rPr>
      </w:pPr>
      <w:r>
        <w:rPr>
          <w:sz w:val="20"/>
        </w:rPr>
        <w:t xml:space="preserve">Charity No.  504285 </w:t>
      </w:r>
      <w:r>
        <w:rPr>
          <w:sz w:val="20"/>
        </w:rPr>
        <w:tab/>
      </w:r>
      <w:r>
        <w:rPr>
          <w:sz w:val="20"/>
        </w:rPr>
        <w:tab/>
        <w:t>Registration No.  23505</w:t>
      </w:r>
    </w:p>
    <w:p w:rsidR="00067310" w:rsidRDefault="00AE0C5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264E332" wp14:editId="136CC33E">
            <wp:simplePos x="0" y="0"/>
            <wp:positionH relativeFrom="column">
              <wp:posOffset>4686300</wp:posOffset>
            </wp:positionH>
            <wp:positionV relativeFrom="paragraph">
              <wp:posOffset>67310</wp:posOffset>
            </wp:positionV>
            <wp:extent cx="1303020" cy="13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r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310" w:rsidRPr="00484044" w:rsidRDefault="00484044" w:rsidP="00067310">
      <w:pPr>
        <w:jc w:val="center"/>
        <w:rPr>
          <w:u w:val="single"/>
        </w:rPr>
      </w:pPr>
      <w:r w:rsidRPr="00484044">
        <w:rPr>
          <w:u w:val="single"/>
        </w:rPr>
        <w:t xml:space="preserve">Woodland Beavers </w:t>
      </w:r>
      <w:r w:rsidR="00067310" w:rsidRPr="00484044">
        <w:rPr>
          <w:u w:val="single"/>
        </w:rPr>
        <w:t xml:space="preserve">Who </w:t>
      </w:r>
      <w:proofErr w:type="spellStart"/>
      <w:r w:rsidR="00067310" w:rsidRPr="00484044">
        <w:rPr>
          <w:u w:val="single"/>
        </w:rPr>
        <w:t>Dunnit</w:t>
      </w:r>
      <w:proofErr w:type="spellEnd"/>
      <w:r w:rsidR="00067310" w:rsidRPr="00484044">
        <w:rPr>
          <w:u w:val="single"/>
        </w:rPr>
        <w:t xml:space="preserve"> Sleepover </w:t>
      </w:r>
    </w:p>
    <w:p w:rsidR="00067310" w:rsidRPr="00484044" w:rsidRDefault="00067310" w:rsidP="00067310">
      <w:pPr>
        <w:jc w:val="center"/>
        <w:rPr>
          <w:u w:val="single"/>
        </w:rPr>
      </w:pPr>
      <w:r w:rsidRPr="00484044">
        <w:rPr>
          <w:u w:val="single"/>
        </w:rPr>
        <w:t>Autumn 2016</w:t>
      </w:r>
    </w:p>
    <w:p w:rsidR="00067310" w:rsidRDefault="00067310" w:rsidP="00067310"/>
    <w:p w:rsidR="00067310" w:rsidRDefault="00067310" w:rsidP="00067310">
      <w:r>
        <w:t>***INTERNAL MEMO***</w:t>
      </w:r>
    </w:p>
    <w:p w:rsidR="00067310" w:rsidRDefault="00067310" w:rsidP="00067310"/>
    <w:p w:rsidR="00067310" w:rsidRDefault="00067310" w:rsidP="00067310">
      <w:r>
        <w:t>T</w:t>
      </w:r>
      <w:r w:rsidR="00484044">
        <w:t>o:</w:t>
      </w:r>
      <w:r w:rsidR="00484044">
        <w:tab/>
        <w:t>All Senior</w:t>
      </w:r>
      <w:r>
        <w:t xml:space="preserve"> </w:t>
      </w:r>
      <w:r w:rsidR="00484044">
        <w:t>O</w:t>
      </w:r>
      <w:r w:rsidR="005B2E2C">
        <w:t>fficers of the</w:t>
      </w:r>
      <w:r>
        <w:t xml:space="preserve"> Junior Detectives</w:t>
      </w:r>
    </w:p>
    <w:p w:rsidR="00067310" w:rsidRDefault="00484044" w:rsidP="00067310">
      <w:r>
        <w:t>From:</w:t>
      </w:r>
      <w:r>
        <w:tab/>
      </w:r>
      <w:r w:rsidR="00067310">
        <w:t xml:space="preserve">Detective Inspector Fungus </w:t>
      </w:r>
    </w:p>
    <w:p w:rsidR="00067310" w:rsidRDefault="00067310" w:rsidP="00067310">
      <w:r>
        <w:t>,</w:t>
      </w:r>
    </w:p>
    <w:p w:rsidR="00067310" w:rsidRDefault="00067310" w:rsidP="00067310">
      <w:r>
        <w:tab/>
        <w:t>We have received an anonymous tip off that there is going to be a major crime in the vicinity of 1</w:t>
      </w:r>
      <w:r w:rsidRPr="00067310">
        <w:rPr>
          <w:vertAlign w:val="superscript"/>
        </w:rPr>
        <w:t>st</w:t>
      </w:r>
      <w:r>
        <w:t xml:space="preserve"> Chase Terrace Scout HQ on the 8</w:t>
      </w:r>
      <w:r w:rsidRPr="00067310">
        <w:rPr>
          <w:vertAlign w:val="superscript"/>
        </w:rPr>
        <w:t>th</w:t>
      </w:r>
      <w:r>
        <w:t xml:space="preserve"> or 9</w:t>
      </w:r>
      <w:r w:rsidRPr="00067310">
        <w:rPr>
          <w:vertAlign w:val="superscript"/>
        </w:rPr>
        <w:t>th</w:t>
      </w:r>
      <w:r>
        <w:t xml:space="preserve"> of October.</w:t>
      </w:r>
    </w:p>
    <w:p w:rsidR="00067310" w:rsidRDefault="005B2E2C" w:rsidP="00067310">
      <w:r>
        <w:t>I would like to invite all the members of the</w:t>
      </w:r>
      <w:r w:rsidR="00067310">
        <w:t xml:space="preserve"> junior detective force </w:t>
      </w:r>
      <w:r>
        <w:t>to stay on site to enable</w:t>
      </w:r>
      <w:r w:rsidR="00C87BD7">
        <w:t xml:space="preserve"> an</w:t>
      </w:r>
      <w:r>
        <w:t xml:space="preserve"> </w:t>
      </w:r>
      <w:r w:rsidR="00067310">
        <w:t xml:space="preserve">immediate reaction in the eventuality </w:t>
      </w:r>
      <w:r>
        <w:t xml:space="preserve">of this heinous crime being </w:t>
      </w:r>
      <w:r w:rsidR="00484044">
        <w:t>committed</w:t>
      </w:r>
      <w:r>
        <w:t>.</w:t>
      </w:r>
      <w:r w:rsidR="00067310">
        <w:t xml:space="preserve"> </w:t>
      </w:r>
    </w:p>
    <w:p w:rsidR="00067310" w:rsidRDefault="00C87BD7" w:rsidP="00067310">
      <w:r>
        <w:t>E</w:t>
      </w:r>
      <w:r w:rsidR="00067310">
        <w:t xml:space="preserve">ach </w:t>
      </w:r>
      <w:r>
        <w:t xml:space="preserve">junior </w:t>
      </w:r>
      <w:r w:rsidR="00067310">
        <w:t xml:space="preserve">detective will need to be funded by his home station to the amount of £15. Payable by the </w:t>
      </w:r>
      <w:r w:rsidR="001C69BF">
        <w:t>23rd of September. T</w:t>
      </w:r>
      <w:r w:rsidR="00067310">
        <w:t>he date for the Home St</w:t>
      </w:r>
      <w:r w:rsidR="005B2E2C">
        <w:t xml:space="preserve">ations Senior Officers Briefing </w:t>
      </w:r>
      <w:r w:rsidR="001C69BF">
        <w:t>is the 30</w:t>
      </w:r>
      <w:r w:rsidR="001C69BF" w:rsidRPr="001C69BF">
        <w:rPr>
          <w:vertAlign w:val="superscript"/>
        </w:rPr>
        <w:t>th</w:t>
      </w:r>
      <w:r w:rsidR="001C69BF">
        <w:t xml:space="preserve"> </w:t>
      </w:r>
      <w:proofErr w:type="gramStart"/>
      <w:r w:rsidR="001C69BF">
        <w:t>September</w:t>
      </w:r>
      <w:r w:rsidR="005B2E2C">
        <w:t xml:space="preserve"> </w:t>
      </w:r>
      <w:r w:rsidR="001C69BF">
        <w:t>,</w:t>
      </w:r>
      <w:proofErr w:type="gramEnd"/>
      <w:r w:rsidR="001C69BF">
        <w:t xml:space="preserve"> it will </w:t>
      </w:r>
      <w:r w:rsidR="005B2E2C">
        <w:t>be held at 1830 hours at HQ.</w:t>
      </w:r>
      <w:r w:rsidR="00067310">
        <w:t xml:space="preserve"> </w:t>
      </w:r>
    </w:p>
    <w:p w:rsidR="00067310" w:rsidRDefault="00067310" w:rsidP="00067310">
      <w:r>
        <w:t>Drop of</w:t>
      </w:r>
      <w:r w:rsidR="005B2E2C">
        <w:t>f</w:t>
      </w:r>
      <w:r>
        <w:t xml:space="preserve"> will be at 1400 hours on the 8</w:t>
      </w:r>
      <w:r w:rsidRPr="00067310">
        <w:rPr>
          <w:vertAlign w:val="superscript"/>
        </w:rPr>
        <w:t>th</w:t>
      </w:r>
      <w:r>
        <w:t xml:space="preserve"> of October at the Scout HQ and collection will be at 1400 hours on the 9</w:t>
      </w:r>
      <w:r w:rsidRPr="00067310">
        <w:rPr>
          <w:vertAlign w:val="superscript"/>
        </w:rPr>
        <w:t>th</w:t>
      </w:r>
      <w:r>
        <w:t xml:space="preserve"> of October.</w:t>
      </w:r>
    </w:p>
    <w:p w:rsidR="00067310" w:rsidRDefault="00067310" w:rsidP="00067310">
      <w:r>
        <w:t>We will provide training in many aspects of detective work to facilitate a quick conclusion to the Case. Re</w:t>
      </w:r>
      <w:r w:rsidR="00C87BD7">
        <w:t xml:space="preserve">creational activities will </w:t>
      </w:r>
      <w:r>
        <w:t>be provided for down time.</w:t>
      </w:r>
      <w:r w:rsidR="00C87BD7">
        <w:t xml:space="preserve"> Catering will also be provided.</w:t>
      </w:r>
    </w:p>
    <w:p w:rsidR="00067310" w:rsidRDefault="005B2E2C" w:rsidP="0006731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8F5597" wp14:editId="40D358EC">
            <wp:simplePos x="0" y="0"/>
            <wp:positionH relativeFrom="column">
              <wp:posOffset>3886200</wp:posOffset>
            </wp:positionH>
            <wp:positionV relativeFrom="paragraph">
              <wp:posOffset>45085</wp:posOffset>
            </wp:positionV>
            <wp:extent cx="2238375" cy="2038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 stain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310" w:rsidRDefault="00067310" w:rsidP="00067310">
      <w:r>
        <w:t>Detail</w:t>
      </w:r>
      <w:r w:rsidR="005B2E2C">
        <w:t>s are summarised</w:t>
      </w:r>
      <w:r>
        <w:t xml:space="preserve"> below</w:t>
      </w:r>
    </w:p>
    <w:p w:rsidR="00067310" w:rsidRDefault="00067310" w:rsidP="00067310"/>
    <w:p w:rsidR="00067310" w:rsidRDefault="00067310" w:rsidP="00067310">
      <w:r>
        <w:t>Drop off</w:t>
      </w:r>
      <w:r>
        <w:tab/>
      </w:r>
      <w:r>
        <w:tab/>
        <w:t>8</w:t>
      </w:r>
      <w:r w:rsidRPr="00067310">
        <w:rPr>
          <w:vertAlign w:val="superscript"/>
        </w:rPr>
        <w:t>th</w:t>
      </w:r>
      <w:r>
        <w:t xml:space="preserve"> October, 2.00pm</w:t>
      </w:r>
    </w:p>
    <w:p w:rsidR="00067310" w:rsidRDefault="00067310" w:rsidP="00067310">
      <w:r>
        <w:t>Pick up</w:t>
      </w:r>
      <w:r>
        <w:tab/>
      </w:r>
      <w:r>
        <w:tab/>
        <w:t>9</w:t>
      </w:r>
      <w:r w:rsidRPr="00067310">
        <w:rPr>
          <w:vertAlign w:val="superscript"/>
        </w:rPr>
        <w:t>th</w:t>
      </w:r>
      <w:r>
        <w:t xml:space="preserve"> October, 2.00pm</w:t>
      </w:r>
    </w:p>
    <w:p w:rsidR="00067310" w:rsidRDefault="00067310" w:rsidP="00067310">
      <w:r>
        <w:t xml:space="preserve">Cost </w:t>
      </w:r>
      <w:r>
        <w:tab/>
      </w:r>
      <w:r>
        <w:tab/>
      </w:r>
      <w:r>
        <w:tab/>
        <w:t xml:space="preserve">£15, Payable by </w:t>
      </w:r>
      <w:r w:rsidR="001C69BF">
        <w:t>23rd</w:t>
      </w:r>
      <w:r>
        <w:t xml:space="preserve"> September</w:t>
      </w:r>
    </w:p>
    <w:p w:rsidR="00067310" w:rsidRDefault="00067310" w:rsidP="00067310">
      <w:r>
        <w:t xml:space="preserve">Parents Meeting </w:t>
      </w:r>
      <w:r>
        <w:tab/>
        <w:t>30</w:t>
      </w:r>
      <w:r w:rsidRPr="00067310">
        <w:rPr>
          <w:vertAlign w:val="superscript"/>
        </w:rPr>
        <w:t>th</w:t>
      </w:r>
      <w:r>
        <w:t xml:space="preserve"> September</w:t>
      </w:r>
      <w:r w:rsidR="005B2E2C">
        <w:t xml:space="preserve"> 6.30pm at HQ</w:t>
      </w:r>
    </w:p>
    <w:p w:rsidR="005B2E2C" w:rsidRDefault="005B2E2C" w:rsidP="00067310"/>
    <w:p w:rsidR="005B2E2C" w:rsidRDefault="00C87BD7" w:rsidP="005B2E2C">
      <w:r>
        <w:t>My W</w:t>
      </w:r>
      <w:r w:rsidR="005B2E2C">
        <w:t>oodland Senior officers look forward to this inter</w:t>
      </w:r>
      <w:r>
        <w:t>-</w:t>
      </w:r>
      <w:r w:rsidR="005B2E2C">
        <w:t>force collaboration.</w:t>
      </w:r>
    </w:p>
    <w:p w:rsidR="005B2E2C" w:rsidRDefault="005B2E2C" w:rsidP="005B2E2C">
      <w:r>
        <w:t>Yours in crime solving</w:t>
      </w:r>
    </w:p>
    <w:p w:rsidR="005B2E2C" w:rsidRDefault="005B2E2C" w:rsidP="005B2E2C"/>
    <w:p w:rsidR="005B2E2C" w:rsidRDefault="005B2E2C" w:rsidP="005B2E2C">
      <w:r>
        <w:t>Detective Inspector Fungus</w:t>
      </w:r>
    </w:p>
    <w:p w:rsidR="005B2E2C" w:rsidRDefault="005B2E2C" w:rsidP="00067310">
      <w:pPr>
        <w:pBdr>
          <w:bottom w:val="single" w:sz="6" w:space="1" w:color="auto"/>
        </w:pBdr>
      </w:pPr>
    </w:p>
    <w:p w:rsidR="00AE0C51" w:rsidRDefault="00AE0C51" w:rsidP="00067310"/>
    <w:p w:rsidR="00AE0C51" w:rsidRDefault="00AE0C51" w:rsidP="00067310"/>
    <w:p w:rsidR="00AE0C51" w:rsidRDefault="00AE0C51" w:rsidP="00067310">
      <w:r>
        <w:t>I would like my Child, ___________________________ to attend Detective Sleepover on the 8</w:t>
      </w:r>
      <w:r w:rsidRPr="00AE0C51">
        <w:rPr>
          <w:vertAlign w:val="superscript"/>
        </w:rPr>
        <w:t>th</w:t>
      </w:r>
      <w:r>
        <w:t xml:space="preserve"> and 9</w:t>
      </w:r>
      <w:r w:rsidRPr="00AE0C51">
        <w:rPr>
          <w:vertAlign w:val="superscript"/>
        </w:rPr>
        <w:t>th</w:t>
      </w:r>
      <w:r>
        <w:t xml:space="preserve"> of October 2016.</w:t>
      </w:r>
    </w:p>
    <w:p w:rsidR="00AE0C51" w:rsidRDefault="00AE0C51" w:rsidP="00067310"/>
    <w:p w:rsidR="00AE0C51" w:rsidRDefault="00AE0C51" w:rsidP="00067310">
      <w:r>
        <w:t>I enclose the Payment of £15</w:t>
      </w:r>
    </w:p>
    <w:p w:rsidR="00AE0C51" w:rsidRDefault="00AE0C51" w:rsidP="00067310"/>
    <w:p w:rsidR="00C87BD7" w:rsidRDefault="00C87BD7" w:rsidP="00067310">
      <w:r>
        <w:t>If Sleepover costs amount</w:t>
      </w:r>
      <w:r w:rsidR="00AE0C51">
        <w:t xml:space="preserve"> to less than £15</w:t>
      </w:r>
      <w:r w:rsidR="00484044">
        <w:t xml:space="preserve"> a child,</w:t>
      </w:r>
      <w:r w:rsidR="00AE0C51">
        <w:t xml:space="preserve"> I </w:t>
      </w:r>
      <w:r w:rsidR="00484044">
        <w:t>would like the surplus</w:t>
      </w:r>
      <w:r w:rsidR="00AE0C51">
        <w:t xml:space="preserve"> money to be:-</w:t>
      </w:r>
      <w:r w:rsidR="00484044">
        <w:t xml:space="preserve"> </w:t>
      </w:r>
    </w:p>
    <w:p w:rsidR="00AE0C51" w:rsidRDefault="00484044" w:rsidP="00067310">
      <w:r>
        <w:t>(</w:t>
      </w:r>
      <w:proofErr w:type="gramStart"/>
      <w:r>
        <w:t>tick</w:t>
      </w:r>
      <w:proofErr w:type="gramEnd"/>
      <w:r>
        <w:t xml:space="preserve"> as appropriate)</w:t>
      </w:r>
    </w:p>
    <w:p w:rsidR="00AE0C51" w:rsidRDefault="00484044" w:rsidP="0006731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7FBD4AE" wp14:editId="531AE91B">
            <wp:simplePos x="0" y="0"/>
            <wp:positionH relativeFrom="column">
              <wp:posOffset>-112143</wp:posOffset>
            </wp:positionH>
            <wp:positionV relativeFrom="paragraph">
              <wp:posOffset>58803</wp:posOffset>
            </wp:positionV>
            <wp:extent cx="455043" cy="45504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 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48" cy="457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C51" w:rsidRDefault="00AE0C51" w:rsidP="00AE0C51">
      <w:pPr>
        <w:ind w:firstLine="720"/>
      </w:pPr>
      <w:r>
        <w:t xml:space="preserve">Refunded back to </w:t>
      </w:r>
      <w:proofErr w:type="gramStart"/>
      <w:r>
        <w:t>Me</w:t>
      </w:r>
      <w:proofErr w:type="gramEnd"/>
    </w:p>
    <w:p w:rsidR="00AE0C51" w:rsidRDefault="00484044" w:rsidP="00067310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327B49C" wp14:editId="754880FC">
            <wp:simplePos x="0" y="0"/>
            <wp:positionH relativeFrom="column">
              <wp:posOffset>-114300</wp:posOffset>
            </wp:positionH>
            <wp:positionV relativeFrom="paragraph">
              <wp:posOffset>49542</wp:posOffset>
            </wp:positionV>
            <wp:extent cx="455043" cy="4550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ick bo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43" cy="455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C51" w:rsidRDefault="00AE0C51" w:rsidP="00AE0C51">
      <w:pPr>
        <w:ind w:firstLine="720"/>
      </w:pPr>
      <w:r>
        <w:t xml:space="preserve">Donated </w:t>
      </w:r>
      <w:r w:rsidR="00484044">
        <w:t>to W</w:t>
      </w:r>
      <w:r>
        <w:t xml:space="preserve">oodland </w:t>
      </w:r>
      <w:r w:rsidR="00484044">
        <w:t xml:space="preserve">Beavers </w:t>
      </w:r>
      <w:r>
        <w:t>in order to reduce t</w:t>
      </w:r>
      <w:r w:rsidR="00C87BD7">
        <w:t>he cost of futu</w:t>
      </w:r>
      <w:r>
        <w:t>r</w:t>
      </w:r>
      <w:r w:rsidR="00C87BD7">
        <w:t>e</w:t>
      </w:r>
      <w:r>
        <w:t xml:space="preserve"> camps/sleepovers</w:t>
      </w:r>
      <w:r w:rsidR="00484044">
        <w:t>.</w:t>
      </w:r>
    </w:p>
    <w:p w:rsidR="00AE0C51" w:rsidRDefault="00C87BD7" w:rsidP="00067310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7AD6C69" wp14:editId="5324E58A">
            <wp:simplePos x="0" y="0"/>
            <wp:positionH relativeFrom="column">
              <wp:posOffset>5945253</wp:posOffset>
            </wp:positionH>
            <wp:positionV relativeFrom="paragraph">
              <wp:posOffset>102990</wp:posOffset>
            </wp:positionV>
            <wp:extent cx="685800" cy="7905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ective.jp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0C51" w:rsidRDefault="00AE0C51" w:rsidP="00067310"/>
    <w:p w:rsidR="00484044" w:rsidRDefault="00C87BD7" w:rsidP="00067310">
      <w:r>
        <w:t>Print name</w:t>
      </w:r>
      <w:r>
        <w:tab/>
        <w:t>______________________</w:t>
      </w:r>
      <w:r>
        <w:t>___</w:t>
      </w:r>
      <w:r>
        <w:t>___</w:t>
      </w:r>
      <w:r>
        <w:tab/>
      </w:r>
      <w:r w:rsidR="00484044">
        <w:t>Signed</w:t>
      </w:r>
      <w:r>
        <w:tab/>
        <w:t>_____</w:t>
      </w:r>
      <w:r w:rsidR="00484044">
        <w:t>_________________________</w:t>
      </w:r>
    </w:p>
    <w:p w:rsidR="00484044" w:rsidRDefault="00484044" w:rsidP="00067310"/>
    <w:sectPr w:rsidR="00484044" w:rsidSect="00AE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10"/>
    <w:rsid w:val="00067310"/>
    <w:rsid w:val="000E1C43"/>
    <w:rsid w:val="001C69BF"/>
    <w:rsid w:val="00484044"/>
    <w:rsid w:val="00517371"/>
    <w:rsid w:val="005A6630"/>
    <w:rsid w:val="005B2E2C"/>
    <w:rsid w:val="00A951C5"/>
    <w:rsid w:val="00AE0C51"/>
    <w:rsid w:val="00B579EB"/>
    <w:rsid w:val="00C8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ED8A8-8E38-4887-86D8-5C82274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3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6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\Documents\Custom%20Office%20Templates\Scou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Scout Letter template.dotx</Template>
  <TotalTime>73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Welch</dc:creator>
  <cp:keywords/>
  <dc:description/>
  <cp:lastModifiedBy>Lee Welch</cp:lastModifiedBy>
  <cp:revision>3</cp:revision>
  <cp:lastPrinted>2016-09-09T10:41:00Z</cp:lastPrinted>
  <dcterms:created xsi:type="dcterms:W3CDTF">2016-09-09T09:37:00Z</dcterms:created>
  <dcterms:modified xsi:type="dcterms:W3CDTF">2016-09-09T12:27:00Z</dcterms:modified>
</cp:coreProperties>
</file>