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EB" w:rsidRDefault="00B579EB" w:rsidP="00B579EB">
      <w:pPr>
        <w:rPr>
          <w:sz w:val="52"/>
          <w:u w:val="single"/>
        </w:rPr>
      </w:pPr>
      <w:r>
        <w:rPr>
          <w:noProof/>
          <w:sz w:val="5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B773935" wp14:editId="67DA6F02">
            <wp:simplePos x="0" y="0"/>
            <wp:positionH relativeFrom="margin">
              <wp:posOffset>4690362</wp:posOffset>
            </wp:positionH>
            <wp:positionV relativeFrom="margin">
              <wp:posOffset>-226443</wp:posOffset>
            </wp:positionV>
            <wp:extent cx="1666040" cy="103135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outlogo_3purp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040" cy="1031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u w:val="single"/>
        </w:rPr>
        <w:t>1</w:t>
      </w:r>
      <w:r>
        <w:rPr>
          <w:sz w:val="52"/>
          <w:u w:val="single"/>
          <w:vertAlign w:val="superscript"/>
        </w:rPr>
        <w:t>st</w:t>
      </w:r>
      <w:r>
        <w:rPr>
          <w:sz w:val="52"/>
          <w:u w:val="single"/>
        </w:rPr>
        <w:t xml:space="preserve"> Chase Terrace Scout Group</w:t>
      </w:r>
    </w:p>
    <w:p w:rsidR="00B579EB" w:rsidRDefault="00B579EB" w:rsidP="00B579EB">
      <w:r>
        <w:t>Ironstone Road, Chase Terrace, Burntwood, Staffs. WS7 1LL</w:t>
      </w:r>
    </w:p>
    <w:p w:rsidR="00B579EB" w:rsidRDefault="00B579EB" w:rsidP="00B579EB">
      <w:pPr>
        <w:rPr>
          <w:sz w:val="20"/>
        </w:rPr>
      </w:pPr>
      <w:r>
        <w:rPr>
          <w:sz w:val="20"/>
        </w:rPr>
        <w:t>Telephone No.  01543 278393</w:t>
      </w:r>
    </w:p>
    <w:p w:rsidR="00B579EB" w:rsidRDefault="00B579EB" w:rsidP="00B579EB">
      <w:pPr>
        <w:rPr>
          <w:sz w:val="20"/>
        </w:rPr>
      </w:pPr>
      <w:r>
        <w:rPr>
          <w:sz w:val="20"/>
        </w:rPr>
        <w:t xml:space="preserve">Charity No.  504285 </w:t>
      </w:r>
      <w:r>
        <w:rPr>
          <w:sz w:val="20"/>
        </w:rPr>
        <w:tab/>
      </w:r>
      <w:r>
        <w:rPr>
          <w:sz w:val="20"/>
        </w:rPr>
        <w:tab/>
        <w:t>Registration No.  23505</w:t>
      </w:r>
    </w:p>
    <w:p w:rsidR="000E1C43" w:rsidRDefault="000E1C43"/>
    <w:p w:rsidR="00F854FD" w:rsidRPr="00F854FD" w:rsidRDefault="00F854FD" w:rsidP="00F854FD">
      <w:pPr>
        <w:jc w:val="center"/>
        <w:rPr>
          <w:u w:val="single"/>
        </w:rPr>
      </w:pPr>
      <w:r w:rsidRPr="00F854FD">
        <w:rPr>
          <w:u w:val="single"/>
        </w:rPr>
        <w:t xml:space="preserve">The Big Christmas </w:t>
      </w:r>
      <w:proofErr w:type="spellStart"/>
      <w:r w:rsidRPr="00F854FD">
        <w:rPr>
          <w:u w:val="single"/>
        </w:rPr>
        <w:t>Kickoff</w:t>
      </w:r>
      <w:proofErr w:type="spellEnd"/>
      <w:r w:rsidRPr="00F854FD">
        <w:rPr>
          <w:u w:val="single"/>
        </w:rPr>
        <w:t xml:space="preserve"> Sleepover</w:t>
      </w:r>
    </w:p>
    <w:p w:rsidR="00F854FD" w:rsidRDefault="004E58E9" w:rsidP="00F854FD">
      <w:pPr>
        <w:jc w:val="center"/>
        <w:rPr>
          <w:u w:val="single"/>
        </w:rPr>
      </w:pPr>
      <w:r>
        <w:rPr>
          <w:u w:val="single"/>
        </w:rPr>
        <w:t>2</w:t>
      </w:r>
      <w:r w:rsidRPr="004E58E9">
        <w:rPr>
          <w:u w:val="single"/>
          <w:vertAlign w:val="superscript"/>
        </w:rPr>
        <w:t>nd</w:t>
      </w:r>
      <w:r>
        <w:rPr>
          <w:u w:val="single"/>
        </w:rPr>
        <w:t xml:space="preserve"> and 3</w:t>
      </w:r>
      <w:r w:rsidRPr="004E58E9">
        <w:rPr>
          <w:u w:val="single"/>
          <w:vertAlign w:val="superscript"/>
        </w:rPr>
        <w:t>rd</w:t>
      </w:r>
      <w:r>
        <w:rPr>
          <w:u w:val="single"/>
        </w:rPr>
        <w:t xml:space="preserve"> December</w:t>
      </w:r>
      <w:r w:rsidR="00F854FD" w:rsidRPr="00F854FD">
        <w:rPr>
          <w:u w:val="single"/>
        </w:rPr>
        <w:t xml:space="preserve"> 2016</w:t>
      </w:r>
      <w:bookmarkStart w:id="0" w:name="_GoBack"/>
      <w:bookmarkEnd w:id="0"/>
    </w:p>
    <w:p w:rsidR="00F854FD" w:rsidRDefault="00F854FD" w:rsidP="00F854FD">
      <w:pPr>
        <w:jc w:val="center"/>
        <w:rPr>
          <w:u w:val="single"/>
        </w:rPr>
      </w:pPr>
    </w:p>
    <w:p w:rsidR="00F854FD" w:rsidRDefault="00F854FD" w:rsidP="00F854FD">
      <w:r>
        <w:t>Hi moms and dads,</w:t>
      </w:r>
    </w:p>
    <w:p w:rsidR="004E58E9" w:rsidRDefault="004E58E9" w:rsidP="00F854FD"/>
    <w:p w:rsidR="004E58E9" w:rsidRDefault="00F854FD" w:rsidP="00F854FD">
      <w:r>
        <w:t>It</w:t>
      </w:r>
      <w:r w:rsidR="00CE6A68">
        <w:t>’</w:t>
      </w:r>
      <w:r>
        <w:t>s not often you get two sleepover</w:t>
      </w:r>
      <w:r w:rsidR="00CE6A68">
        <w:t xml:space="preserve"> letters at</w:t>
      </w:r>
      <w:r w:rsidR="004E58E9">
        <w:t xml:space="preserve"> the same time,</w:t>
      </w:r>
    </w:p>
    <w:p w:rsidR="004E58E9" w:rsidRDefault="004E58E9" w:rsidP="00F854FD"/>
    <w:p w:rsidR="004E58E9" w:rsidRDefault="004E58E9" w:rsidP="00F854FD">
      <w:r>
        <w:t>On our Summer Newsletter was</w:t>
      </w:r>
      <w:r w:rsidR="00F854FD">
        <w:t xml:space="preserve"> the Beaudesert Advertising flyer for their Christmas </w:t>
      </w:r>
      <w:proofErr w:type="gramStart"/>
      <w:r w:rsidR="00F854FD">
        <w:t>Sleepover</w:t>
      </w:r>
      <w:r w:rsidR="00CE6A68">
        <w:t>,</w:t>
      </w:r>
      <w:r w:rsidR="00F854FD">
        <w:t xml:space="preserve"> that</w:t>
      </w:r>
      <w:proofErr w:type="gramEnd"/>
      <w:r w:rsidR="00F854FD">
        <w:t xml:space="preserve"> we </w:t>
      </w:r>
      <w:r w:rsidR="00CE6A68">
        <w:t>hope your Festive youngster</w:t>
      </w:r>
      <w:r w:rsidR="00F854FD">
        <w:t xml:space="preserve"> </w:t>
      </w:r>
      <w:r>
        <w:t xml:space="preserve">will </w:t>
      </w:r>
      <w:r w:rsidR="00F854FD">
        <w:t>be attending</w:t>
      </w:r>
      <w:r>
        <w:t xml:space="preserve"> with </w:t>
      </w:r>
      <w:r w:rsidR="00CE6A68">
        <w:t>us</w:t>
      </w:r>
      <w:r w:rsidR="00F854FD">
        <w:t>.</w:t>
      </w:r>
      <w:r w:rsidRPr="004E58E9">
        <w:t xml:space="preserve"> </w:t>
      </w:r>
      <w:r>
        <w:t>(I shall post it on our website if you would like to see it again)</w:t>
      </w:r>
      <w:r>
        <w:t>.</w:t>
      </w:r>
      <w:r w:rsidR="00F854FD">
        <w:t xml:space="preserve"> </w:t>
      </w:r>
    </w:p>
    <w:p w:rsidR="004E58E9" w:rsidRDefault="004E58E9" w:rsidP="00F854FD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E57FCF8" wp14:editId="1090AFC8">
            <wp:simplePos x="0" y="0"/>
            <wp:positionH relativeFrom="column">
              <wp:posOffset>5943600</wp:posOffset>
            </wp:positionH>
            <wp:positionV relativeFrom="paragraph">
              <wp:posOffset>89020</wp:posOffset>
            </wp:positionV>
            <wp:extent cx="919480" cy="6616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king santa smil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4FD" w:rsidRDefault="00F854FD" w:rsidP="00F854FD">
      <w:r>
        <w:t xml:space="preserve">Not that you guys will need any </w:t>
      </w:r>
      <w:r w:rsidR="00FC50FA">
        <w:t xml:space="preserve">extra </w:t>
      </w:r>
      <w:r>
        <w:t xml:space="preserve">incentive to send your little darlings on </w:t>
      </w:r>
      <w:r w:rsidR="00CE6A68">
        <w:t xml:space="preserve">this </w:t>
      </w:r>
      <w:r>
        <w:t>sleepover with us, but just imagine, most of a weekend without them, just before Christmas! Santa would probably love an opportunity like that to</w:t>
      </w:r>
      <w:r w:rsidR="008E1576">
        <w:t xml:space="preserve"> go and</w:t>
      </w:r>
      <w:r>
        <w:t xml:space="preserve"> do his Christmas shopping. </w:t>
      </w:r>
    </w:p>
    <w:p w:rsidR="00CE6A68" w:rsidRDefault="00CE6A68" w:rsidP="00F854FD"/>
    <w:p w:rsidR="00FC50FA" w:rsidRDefault="00FC50FA" w:rsidP="00F854FD"/>
    <w:p w:rsidR="00FC50FA" w:rsidRDefault="004E58E9" w:rsidP="00F854FD">
      <w:r>
        <w:t>T</w:t>
      </w:r>
      <w:r w:rsidR="00FC50FA">
        <w:t>he</w:t>
      </w:r>
      <w:r w:rsidR="008E1576">
        <w:t xml:space="preserve"> Sleepover</w:t>
      </w:r>
      <w:r w:rsidR="00FC50FA">
        <w:t xml:space="preserve"> Cost is £26. We are asking for a £5 deposit to be paid by the 21</w:t>
      </w:r>
      <w:r w:rsidR="00FC50FA" w:rsidRPr="00FC50FA">
        <w:rPr>
          <w:vertAlign w:val="superscript"/>
        </w:rPr>
        <w:t>st</w:t>
      </w:r>
      <w:r w:rsidR="00FC50FA">
        <w:t xml:space="preserve"> of October as we do need to pay a deposit to Beau. The balance is then to be paid by the 25</w:t>
      </w:r>
      <w:r w:rsidR="00FC50FA" w:rsidRPr="00FC50FA">
        <w:rPr>
          <w:vertAlign w:val="superscript"/>
        </w:rPr>
        <w:t>th</w:t>
      </w:r>
      <w:r w:rsidR="00FC50FA">
        <w:t xml:space="preserve"> of November.</w:t>
      </w:r>
      <w:r w:rsidR="008E1576">
        <w:t xml:space="preserve"> </w:t>
      </w:r>
      <w:r w:rsidR="00FC50FA">
        <w:t>This can be paid in a lump sum, or can be paid in small weekly instalments. I realise this seems a long way ahead, but with two sleepovers this term and Christmas around the corner, we are endeavouring to make it as affordable as possible for you guys.</w:t>
      </w:r>
    </w:p>
    <w:p w:rsidR="008E1576" w:rsidRDefault="008E1576" w:rsidP="00F854FD"/>
    <w:p w:rsidR="008E1576" w:rsidRDefault="00A8121B" w:rsidP="00F854FD">
      <w:r>
        <w:t>We hope your l</w:t>
      </w:r>
      <w:r w:rsidR="008E1576">
        <w:t>ittle elves can join us</w:t>
      </w:r>
    </w:p>
    <w:p w:rsidR="008E1576" w:rsidRDefault="00802DBC" w:rsidP="00F854FD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6F59499" wp14:editId="66527D08">
            <wp:simplePos x="0" y="0"/>
            <wp:positionH relativeFrom="column">
              <wp:posOffset>843249</wp:posOffset>
            </wp:positionH>
            <wp:positionV relativeFrom="paragraph">
              <wp:posOffset>164671</wp:posOffset>
            </wp:positionV>
            <wp:extent cx="690113" cy="460813"/>
            <wp:effectExtent l="57150" t="95250" r="53340" b="920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ished-cartoon-spi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2156">
                      <a:off x="0" y="0"/>
                      <a:ext cx="690113" cy="46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576">
        <w:t>All the best</w:t>
      </w:r>
    </w:p>
    <w:p w:rsidR="008E1576" w:rsidRDefault="008E1576" w:rsidP="00F854FD"/>
    <w:p w:rsidR="008E1576" w:rsidRDefault="008E1576" w:rsidP="00F854FD">
      <w:pPr>
        <w:pBdr>
          <w:bottom w:val="single" w:sz="12" w:space="1" w:color="auto"/>
        </w:pBdr>
      </w:pPr>
      <w:r>
        <w:t>Spider</w:t>
      </w:r>
    </w:p>
    <w:p w:rsidR="00802DBC" w:rsidRDefault="00802DBC" w:rsidP="00F854FD">
      <w:pPr>
        <w:pBdr>
          <w:bottom w:val="single" w:sz="12" w:space="1" w:color="auto"/>
        </w:pBdr>
      </w:pPr>
      <w:r>
        <w:t>07816506858</w:t>
      </w:r>
    </w:p>
    <w:p w:rsidR="004E58E9" w:rsidRDefault="00765CFE" w:rsidP="00F854FD">
      <w:pPr>
        <w:pBdr>
          <w:bottom w:val="single" w:sz="12" w:space="1" w:color="auto"/>
        </w:pBdr>
      </w:pPr>
      <w:hyperlink r:id="rId7" w:history="1">
        <w:r w:rsidRPr="002A42F8">
          <w:rPr>
            <w:rStyle w:val="Hyperlink"/>
          </w:rPr>
          <w:t>WoodlandBeavers@hotmail.co.uk</w:t>
        </w:r>
      </w:hyperlink>
    </w:p>
    <w:p w:rsidR="00765CFE" w:rsidRDefault="00765CFE" w:rsidP="00F854FD">
      <w:pPr>
        <w:pBdr>
          <w:bottom w:val="single" w:sz="12" w:space="1" w:color="auto"/>
        </w:pBdr>
      </w:pPr>
    </w:p>
    <w:p w:rsidR="004E58E9" w:rsidRDefault="004E58E9" w:rsidP="004E58E9"/>
    <w:p w:rsidR="004E58E9" w:rsidRPr="004E58E9" w:rsidRDefault="004E58E9" w:rsidP="004E58E9"/>
    <w:p w:rsidR="004E58E9" w:rsidRPr="004E58E9" w:rsidRDefault="004E58E9" w:rsidP="004E58E9">
      <w:r w:rsidRPr="004E58E9">
        <w:t>I would like my Child, _______________</w:t>
      </w:r>
      <w:r>
        <w:t>____________ to attend the Christmas Sleepover on the 2nd and 3rd</w:t>
      </w:r>
      <w:r w:rsidRPr="004E58E9">
        <w:t xml:space="preserve"> of</w:t>
      </w:r>
      <w:r>
        <w:t xml:space="preserve"> December </w:t>
      </w:r>
      <w:r w:rsidRPr="004E58E9">
        <w:t>2016</w:t>
      </w:r>
      <w:r>
        <w:t xml:space="preserve"> at Beaudesert</w:t>
      </w:r>
      <w:r w:rsidRPr="004E58E9">
        <w:t>.</w:t>
      </w:r>
    </w:p>
    <w:p w:rsidR="004E58E9" w:rsidRPr="004E58E9" w:rsidRDefault="004E58E9" w:rsidP="004E58E9"/>
    <w:p w:rsidR="004E58E9" w:rsidRPr="004E58E9" w:rsidRDefault="004E58E9" w:rsidP="004E58E9">
      <w:r w:rsidRPr="004E58E9">
        <w:t>I enclose the</w:t>
      </w:r>
      <w:r>
        <w:t xml:space="preserve"> Deposit</w:t>
      </w:r>
      <w:r w:rsidRPr="004E58E9">
        <w:t xml:space="preserve"> </w:t>
      </w:r>
      <w:r>
        <w:t>of £</w:t>
      </w:r>
      <w:r w:rsidRPr="004E58E9">
        <w:t>5</w:t>
      </w:r>
    </w:p>
    <w:p w:rsidR="004E58E9" w:rsidRPr="004E58E9" w:rsidRDefault="004E58E9" w:rsidP="004E58E9"/>
    <w:p w:rsidR="004E58E9" w:rsidRPr="004E58E9" w:rsidRDefault="004E58E9" w:rsidP="004E58E9">
      <w:r w:rsidRPr="004E58E9">
        <w:t>If Sleepover costs amount</w:t>
      </w:r>
      <w:r>
        <w:t xml:space="preserve"> to less than £26</w:t>
      </w:r>
      <w:r w:rsidRPr="004E58E9">
        <w:t xml:space="preserve"> a child, I would like the surplus money to be:- </w:t>
      </w:r>
    </w:p>
    <w:p w:rsidR="004E58E9" w:rsidRPr="004E58E9" w:rsidRDefault="004E58E9" w:rsidP="004E58E9">
      <w:r w:rsidRPr="004E58E9">
        <w:t>(</w:t>
      </w:r>
      <w:proofErr w:type="gramStart"/>
      <w:r w:rsidRPr="004E58E9">
        <w:t>tick</w:t>
      </w:r>
      <w:proofErr w:type="gramEnd"/>
      <w:r w:rsidRPr="004E58E9">
        <w:t xml:space="preserve"> as appropriate)</w:t>
      </w:r>
    </w:p>
    <w:p w:rsidR="004E58E9" w:rsidRPr="004E58E9" w:rsidRDefault="004E58E9" w:rsidP="004E58E9">
      <w:r w:rsidRPr="004E58E9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8F293C8" wp14:editId="2D1C1695">
            <wp:simplePos x="0" y="0"/>
            <wp:positionH relativeFrom="column">
              <wp:posOffset>-112143</wp:posOffset>
            </wp:positionH>
            <wp:positionV relativeFrom="paragraph">
              <wp:posOffset>58803</wp:posOffset>
            </wp:positionV>
            <wp:extent cx="455043" cy="45504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ck bo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48" cy="457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8E9" w:rsidRPr="004E58E9" w:rsidRDefault="004E58E9" w:rsidP="004E58E9">
      <w:pPr>
        <w:ind w:firstLine="720"/>
      </w:pPr>
      <w:r w:rsidRPr="004E58E9">
        <w:t xml:space="preserve">Refunded back to </w:t>
      </w:r>
      <w:proofErr w:type="gramStart"/>
      <w:r w:rsidRPr="004E58E9">
        <w:t>Me</w:t>
      </w:r>
      <w:proofErr w:type="gramEnd"/>
    </w:p>
    <w:p w:rsidR="004E58E9" w:rsidRPr="004E58E9" w:rsidRDefault="004E58E9" w:rsidP="004E58E9">
      <w:r w:rsidRPr="004E58E9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99B0B13" wp14:editId="3C04B38A">
            <wp:simplePos x="0" y="0"/>
            <wp:positionH relativeFrom="column">
              <wp:posOffset>-114300</wp:posOffset>
            </wp:positionH>
            <wp:positionV relativeFrom="paragraph">
              <wp:posOffset>49542</wp:posOffset>
            </wp:positionV>
            <wp:extent cx="455043" cy="45504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ck bo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43" cy="455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8E9" w:rsidRPr="004E58E9" w:rsidRDefault="004E58E9" w:rsidP="004E58E9">
      <w:pPr>
        <w:ind w:firstLine="720"/>
      </w:pPr>
      <w:r w:rsidRPr="004E58E9">
        <w:t>Donated to Woodland Beavers in order to reduce the cost of future camps/sleepovers.</w:t>
      </w:r>
    </w:p>
    <w:p w:rsidR="004E58E9" w:rsidRPr="004E58E9" w:rsidRDefault="004E58E9" w:rsidP="004E58E9"/>
    <w:p w:rsidR="004E58E9" w:rsidRDefault="004E58E9" w:rsidP="004E58E9"/>
    <w:p w:rsidR="004E58E9" w:rsidRDefault="004E58E9" w:rsidP="004E58E9">
      <w:r w:rsidRPr="004E58E9">
        <w:t>Print name</w:t>
      </w:r>
      <w:r>
        <w:tab/>
      </w:r>
      <w:r w:rsidRPr="004E58E9">
        <w:t>____________________________</w:t>
      </w:r>
    </w:p>
    <w:p w:rsidR="004E58E9" w:rsidRDefault="004E58E9" w:rsidP="004E58E9"/>
    <w:p w:rsidR="004E58E9" w:rsidRDefault="004E58E9" w:rsidP="004E58E9"/>
    <w:p w:rsidR="004E58E9" w:rsidRPr="004E58E9" w:rsidRDefault="004E58E9" w:rsidP="004E58E9">
      <w:r w:rsidRPr="004E58E9">
        <w:t>Signed</w:t>
      </w:r>
      <w:r>
        <w:tab/>
      </w:r>
      <w:r>
        <w:tab/>
      </w:r>
      <w:r w:rsidRPr="004E58E9">
        <w:t>_____</w:t>
      </w:r>
      <w:r>
        <w:t>_______________________</w:t>
      </w:r>
    </w:p>
    <w:p w:rsidR="004E58E9" w:rsidRPr="00F854FD" w:rsidRDefault="004E58E9" w:rsidP="00F854FD"/>
    <w:sectPr w:rsidR="004E58E9" w:rsidRPr="00F854FD" w:rsidSect="004E5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FD"/>
    <w:rsid w:val="000E1C43"/>
    <w:rsid w:val="004E58E9"/>
    <w:rsid w:val="00517371"/>
    <w:rsid w:val="00765CFE"/>
    <w:rsid w:val="00802DBC"/>
    <w:rsid w:val="008E1576"/>
    <w:rsid w:val="00A119D5"/>
    <w:rsid w:val="00A8121B"/>
    <w:rsid w:val="00B579EB"/>
    <w:rsid w:val="00CE6A68"/>
    <w:rsid w:val="00F854FD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7B622-B4F2-4F9E-BC6F-FB54D05E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C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WoodlandBeavers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Documents\Custom%20Office%20Templates\Scout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Scout Letter template.dotx</Template>
  <TotalTime>77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Welch</dc:creator>
  <cp:keywords/>
  <dc:description/>
  <cp:lastModifiedBy>Lee Welch</cp:lastModifiedBy>
  <cp:revision>5</cp:revision>
  <cp:lastPrinted>2016-09-09T12:18:00Z</cp:lastPrinted>
  <dcterms:created xsi:type="dcterms:W3CDTF">2016-09-09T11:03:00Z</dcterms:created>
  <dcterms:modified xsi:type="dcterms:W3CDTF">2016-09-09T12:21:00Z</dcterms:modified>
</cp:coreProperties>
</file>